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727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3A6667EA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5AD4032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14:paraId="62847CE1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 w14:paraId="3F73F86E" w14:textId="77777777">
        <w:tc>
          <w:tcPr>
            <w:tcW w:w="1080" w:type="dxa"/>
            <w:vAlign w:val="center"/>
          </w:tcPr>
          <w:p w14:paraId="0FB79EDB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5E63E" w14:textId="6EF276F0"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6D094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46E9239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EC42F1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D0CDCD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 w14:paraId="1F7BFC23" w14:textId="77777777">
        <w:tc>
          <w:tcPr>
            <w:tcW w:w="1080" w:type="dxa"/>
            <w:vAlign w:val="center"/>
          </w:tcPr>
          <w:p w14:paraId="5F0E6E53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AB423D" w14:textId="4D17B639" w:rsidR="00424A5A" w:rsidRPr="00F06CF5" w:rsidRDefault="008828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0190112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ABA06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CF51A6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14:paraId="72849258" w14:textId="77777777"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2EF2CAF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C921303" w14:textId="77777777"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14:paraId="5AF020F8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492DC3DA" w14:textId="77777777"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14:paraId="7BBF6266" w14:textId="77777777"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2EEBF2" w14:textId="77777777"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1E9DB9" w14:textId="77777777"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 w14:paraId="24E6DD2C" w14:textId="77777777">
        <w:tc>
          <w:tcPr>
            <w:tcW w:w="9288" w:type="dxa"/>
          </w:tcPr>
          <w:p w14:paraId="209590F5" w14:textId="77777777"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14:paraId="47BFB67A" w14:textId="77777777"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C849D4" w14:textId="77777777"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21F50B" w14:textId="77777777" w:rsidR="004B2F01" w:rsidRPr="00971715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</w:pPr>
      <w:r w:rsidRPr="00971715">
        <w:rPr>
          <w:rFonts w:ascii="Tahoma" w:hAnsi="Tahoma" w:cs="Tahoma"/>
          <w:b/>
          <w:color w:val="333333"/>
          <w:sz w:val="22"/>
          <w:szCs w:val="22"/>
          <w:lang w:eastAsia="sl-SI"/>
        </w:rPr>
        <w:t>JN006840/2021-B01 - A-189/</w:t>
      </w:r>
      <w:r w:rsidR="004B2F01" w:rsidRPr="00971715">
        <w:rPr>
          <w:rFonts w:ascii="Tahoma" w:hAnsi="Tahoma" w:cs="Tahoma"/>
          <w:b/>
          <w:color w:val="333333"/>
          <w:sz w:val="22"/>
          <w:szCs w:val="22"/>
          <w:lang w:eastAsia="sl-SI"/>
        </w:rPr>
        <w:t>21,  datum objave: 06.10.2021</w:t>
      </w:r>
      <w:r w:rsidRPr="00971715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 </w:t>
      </w:r>
    </w:p>
    <w:p w14:paraId="6375EE8E" w14:textId="0F25DD2C" w:rsidR="00E813F4" w:rsidRPr="00971715" w:rsidRDefault="00882835" w:rsidP="00643C64">
      <w:pPr>
        <w:spacing w:before="128" w:after="128"/>
        <w:outlineLvl w:val="3"/>
        <w:rPr>
          <w:rFonts w:ascii="Tahoma" w:hAnsi="Tahoma" w:cs="Tahoma"/>
          <w:sz w:val="22"/>
          <w:szCs w:val="22"/>
        </w:rPr>
      </w:pPr>
      <w:r w:rsidRPr="00971715">
        <w:rPr>
          <w:rFonts w:ascii="Tahoma" w:hAnsi="Tahoma" w:cs="Tahoma"/>
          <w:b/>
          <w:bCs/>
          <w:color w:val="333333"/>
          <w:sz w:val="22"/>
          <w:szCs w:val="22"/>
        </w:rPr>
        <w:t>Datum prejema: 26</w:t>
      </w:r>
      <w:r w:rsidR="006457AE" w:rsidRPr="00971715">
        <w:rPr>
          <w:rFonts w:ascii="Tahoma" w:hAnsi="Tahoma" w:cs="Tahoma"/>
          <w:b/>
          <w:bCs/>
          <w:color w:val="333333"/>
          <w:sz w:val="22"/>
          <w:szCs w:val="22"/>
        </w:rPr>
        <w:t>.10.2021   </w:t>
      </w:r>
      <w:r w:rsidR="00DB499C" w:rsidRPr="00971715">
        <w:rPr>
          <w:rFonts w:ascii="Tahoma" w:hAnsi="Tahoma" w:cs="Tahoma"/>
          <w:b/>
          <w:bCs/>
          <w:color w:val="333333"/>
          <w:sz w:val="22"/>
          <w:szCs w:val="22"/>
        </w:rPr>
        <w:t>11</w:t>
      </w:r>
      <w:r w:rsidR="006457AE" w:rsidRPr="00971715">
        <w:rPr>
          <w:rFonts w:ascii="Tahoma" w:hAnsi="Tahoma" w:cs="Tahoma"/>
          <w:b/>
          <w:bCs/>
          <w:color w:val="333333"/>
          <w:sz w:val="22"/>
          <w:szCs w:val="22"/>
        </w:rPr>
        <w:t>:</w:t>
      </w:r>
      <w:r w:rsidR="006D0946" w:rsidRPr="00971715">
        <w:rPr>
          <w:rFonts w:ascii="Tahoma" w:hAnsi="Tahoma" w:cs="Tahoma"/>
          <w:b/>
          <w:bCs/>
          <w:color w:val="333333"/>
          <w:sz w:val="22"/>
          <w:szCs w:val="22"/>
        </w:rPr>
        <w:t>57</w:t>
      </w:r>
    </w:p>
    <w:p w14:paraId="3E4DB5C5" w14:textId="77777777" w:rsidR="00E813F4" w:rsidRPr="0097171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971715">
        <w:rPr>
          <w:rFonts w:ascii="Tahoma" w:hAnsi="Tahoma" w:cs="Tahoma"/>
          <w:b/>
          <w:sz w:val="22"/>
          <w:szCs w:val="22"/>
        </w:rPr>
        <w:t>Vprašanje:</w:t>
      </w:r>
    </w:p>
    <w:p w14:paraId="46432DE4" w14:textId="77777777" w:rsidR="00E813F4" w:rsidRPr="0097171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CE3405B" w14:textId="63BB8E13" w:rsidR="00DB499C" w:rsidRPr="00971715" w:rsidRDefault="006D0946" w:rsidP="00F06CF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97171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Spoštovani.</w:t>
      </w:r>
      <w:r w:rsidRPr="00971715">
        <w:rPr>
          <w:rFonts w:ascii="Tahoma" w:hAnsi="Tahoma" w:cs="Tahoma"/>
          <w:color w:val="333333"/>
          <w:sz w:val="22"/>
          <w:szCs w:val="22"/>
        </w:rPr>
        <w:br/>
      </w:r>
      <w:r w:rsidRPr="00971715">
        <w:rPr>
          <w:rFonts w:ascii="Tahoma" w:hAnsi="Tahoma" w:cs="Tahoma"/>
          <w:color w:val="333333"/>
          <w:sz w:val="22"/>
          <w:szCs w:val="22"/>
        </w:rPr>
        <w:br/>
      </w:r>
      <w:r w:rsidRPr="0097171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poglavju vodovod: rezanje asfalta - debelina? Odstranitev asfalta - debelina?</w:t>
      </w:r>
    </w:p>
    <w:p w14:paraId="33517E5A" w14:textId="2D464A04" w:rsidR="00DB499C" w:rsidRPr="00971715" w:rsidRDefault="00DB499C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14:paraId="7C92507E" w14:textId="77777777" w:rsidR="006D0946" w:rsidRPr="00971715" w:rsidRDefault="006D0946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14:paraId="29430A06" w14:textId="621D7CF5" w:rsidR="00E813F4" w:rsidRPr="00971715" w:rsidRDefault="00E813F4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971715">
        <w:rPr>
          <w:rFonts w:ascii="Tahoma" w:hAnsi="Tahoma" w:cs="Tahoma"/>
          <w:b/>
          <w:sz w:val="22"/>
          <w:szCs w:val="22"/>
        </w:rPr>
        <w:t>Odgovor:</w:t>
      </w:r>
    </w:p>
    <w:p w14:paraId="20458410" w14:textId="77777777" w:rsidR="00971715" w:rsidRPr="00971715" w:rsidRDefault="00971715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14:paraId="204FB892" w14:textId="301B3ED0" w:rsidR="00971715" w:rsidRPr="00971715" w:rsidRDefault="00971715" w:rsidP="00E813F4">
      <w:pPr>
        <w:pStyle w:val="Telobesedila2"/>
        <w:rPr>
          <w:rFonts w:ascii="Tahoma" w:hAnsi="Tahoma" w:cs="Tahoma"/>
          <w:sz w:val="22"/>
          <w:szCs w:val="22"/>
        </w:rPr>
      </w:pPr>
      <w:r w:rsidRPr="00971715">
        <w:rPr>
          <w:rFonts w:ascii="Tahoma" w:hAnsi="Tahoma" w:cs="Tahoma"/>
          <w:sz w:val="22"/>
          <w:szCs w:val="22"/>
        </w:rPr>
        <w:t>Debelina asfalta je 15cm.</w:t>
      </w:r>
    </w:p>
    <w:p w14:paraId="489557B1" w14:textId="77777777" w:rsidR="000413FC" w:rsidRPr="006D0946" w:rsidRDefault="000413FC" w:rsidP="00E813F4">
      <w:pPr>
        <w:pStyle w:val="Telobesedila2"/>
        <w:rPr>
          <w:rFonts w:ascii="Tahoma" w:hAnsi="Tahoma" w:cs="Tahoma"/>
          <w:b/>
          <w:szCs w:val="20"/>
        </w:rPr>
      </w:pPr>
    </w:p>
    <w:p w14:paraId="77778418" w14:textId="77777777" w:rsidR="00556816" w:rsidRPr="006D0946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6D0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E3BF" w14:textId="77777777" w:rsidR="00E254BB" w:rsidRDefault="00E254BB">
      <w:r>
        <w:separator/>
      </w:r>
    </w:p>
  </w:endnote>
  <w:endnote w:type="continuationSeparator" w:id="0">
    <w:p w14:paraId="41E408EF" w14:textId="77777777" w:rsidR="00E254BB" w:rsidRDefault="00E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A64" w14:textId="77777777"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234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66AA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DE806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F13FD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2C0DE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E1F149E" w14:textId="5452FB9D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B499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2B5ECB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46782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2D6C" w14:textId="77777777"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903AC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6CE1" w14:textId="77777777" w:rsidR="00E254BB" w:rsidRDefault="00E254BB">
      <w:r>
        <w:separator/>
      </w:r>
    </w:p>
  </w:footnote>
  <w:footnote w:type="continuationSeparator" w:id="0">
    <w:p w14:paraId="1AF33E72" w14:textId="77777777" w:rsidR="00E254BB" w:rsidRDefault="00E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383A" w14:textId="77777777"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59E3" w14:textId="77777777"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AC0" w14:textId="77777777"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1F6D43"/>
    <w:rsid w:val="00216549"/>
    <w:rsid w:val="00240EEB"/>
    <w:rsid w:val="002507C2"/>
    <w:rsid w:val="00290551"/>
    <w:rsid w:val="002C08C2"/>
    <w:rsid w:val="003133A6"/>
    <w:rsid w:val="00323A4A"/>
    <w:rsid w:val="00346F25"/>
    <w:rsid w:val="003560E2"/>
    <w:rsid w:val="003579C0"/>
    <w:rsid w:val="00424A5A"/>
    <w:rsid w:val="0044323F"/>
    <w:rsid w:val="004970A0"/>
    <w:rsid w:val="004A54C5"/>
    <w:rsid w:val="004B2F01"/>
    <w:rsid w:val="004B34B5"/>
    <w:rsid w:val="004F350E"/>
    <w:rsid w:val="0051439F"/>
    <w:rsid w:val="00556816"/>
    <w:rsid w:val="00621861"/>
    <w:rsid w:val="00634B0D"/>
    <w:rsid w:val="00637BE6"/>
    <w:rsid w:val="00643C64"/>
    <w:rsid w:val="006457AE"/>
    <w:rsid w:val="00682EC0"/>
    <w:rsid w:val="006D0946"/>
    <w:rsid w:val="007349FF"/>
    <w:rsid w:val="00740AC6"/>
    <w:rsid w:val="00796D3A"/>
    <w:rsid w:val="007E58A5"/>
    <w:rsid w:val="008428A8"/>
    <w:rsid w:val="00882835"/>
    <w:rsid w:val="00971715"/>
    <w:rsid w:val="00974E71"/>
    <w:rsid w:val="009B15F8"/>
    <w:rsid w:val="009B1FD9"/>
    <w:rsid w:val="00A05C73"/>
    <w:rsid w:val="00A17575"/>
    <w:rsid w:val="00A54A21"/>
    <w:rsid w:val="00A55DCF"/>
    <w:rsid w:val="00A66589"/>
    <w:rsid w:val="00AA338D"/>
    <w:rsid w:val="00AD3747"/>
    <w:rsid w:val="00B63BC9"/>
    <w:rsid w:val="00B658C7"/>
    <w:rsid w:val="00C1787A"/>
    <w:rsid w:val="00C25D7B"/>
    <w:rsid w:val="00C308D1"/>
    <w:rsid w:val="00C548EF"/>
    <w:rsid w:val="00C72510"/>
    <w:rsid w:val="00CB1536"/>
    <w:rsid w:val="00CC348E"/>
    <w:rsid w:val="00CD7E91"/>
    <w:rsid w:val="00D36C0E"/>
    <w:rsid w:val="00D635D4"/>
    <w:rsid w:val="00D8035E"/>
    <w:rsid w:val="00D90464"/>
    <w:rsid w:val="00DB499C"/>
    <w:rsid w:val="00DB7CDA"/>
    <w:rsid w:val="00E254BB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92540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avaden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4</cp:revision>
  <cp:lastPrinted>2021-10-26T10:50:00Z</cp:lastPrinted>
  <dcterms:created xsi:type="dcterms:W3CDTF">2021-10-26T10:50:00Z</dcterms:created>
  <dcterms:modified xsi:type="dcterms:W3CDTF">2021-10-27T05:40:00Z</dcterms:modified>
</cp:coreProperties>
</file>